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374"/>
        <w:gridCol w:w="1701"/>
        <w:gridCol w:w="3879"/>
      </w:tblGrid>
      <w:tr w:rsidR="00917436" w:rsidRPr="00917436" w:rsidTr="005E0413">
        <w:tc>
          <w:tcPr>
            <w:tcW w:w="1531" w:type="dxa"/>
          </w:tcPr>
          <w:p w:rsidR="00AB342B" w:rsidRPr="00917436" w:rsidRDefault="00AF5035" w:rsidP="00AB342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bookmarkStart w:id="0" w:name="_GoBack"/>
            <w:bookmarkEnd w:id="0"/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القسم</w:t>
            </w:r>
          </w:p>
        </w:tc>
        <w:tc>
          <w:tcPr>
            <w:tcW w:w="3374" w:type="dxa"/>
          </w:tcPr>
          <w:p w:rsidR="00AB342B" w:rsidRPr="00917436" w:rsidRDefault="00AB342B" w:rsidP="00AB342B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BH"/>
              </w:rPr>
            </w:pPr>
          </w:p>
        </w:tc>
        <w:tc>
          <w:tcPr>
            <w:tcW w:w="1701" w:type="dxa"/>
          </w:tcPr>
          <w:p w:rsidR="00AB342B" w:rsidRPr="00917436" w:rsidRDefault="00AF5035" w:rsidP="0068331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البرنامج</w:t>
            </w:r>
          </w:p>
        </w:tc>
        <w:tc>
          <w:tcPr>
            <w:tcW w:w="3879" w:type="dxa"/>
          </w:tcPr>
          <w:p w:rsidR="00AB342B" w:rsidRPr="00917436" w:rsidRDefault="00AB342B" w:rsidP="00B276EE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BH"/>
              </w:rPr>
            </w:pPr>
          </w:p>
        </w:tc>
      </w:tr>
      <w:tr w:rsidR="00917436" w:rsidRPr="00917436" w:rsidTr="005E0413">
        <w:tc>
          <w:tcPr>
            <w:tcW w:w="1531" w:type="dxa"/>
          </w:tcPr>
          <w:p w:rsidR="00AF5035" w:rsidRPr="00917436" w:rsidRDefault="00AF5035" w:rsidP="00AB342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3374" w:type="dxa"/>
          </w:tcPr>
          <w:p w:rsidR="00AF5035" w:rsidRPr="00917436" w:rsidRDefault="00AF5035" w:rsidP="00AB342B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BH"/>
              </w:rPr>
            </w:pPr>
          </w:p>
        </w:tc>
        <w:tc>
          <w:tcPr>
            <w:tcW w:w="1701" w:type="dxa"/>
          </w:tcPr>
          <w:p w:rsidR="00AF5035" w:rsidRPr="00917436" w:rsidRDefault="00AF5035" w:rsidP="0068331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879" w:type="dxa"/>
          </w:tcPr>
          <w:p w:rsidR="00AF5035" w:rsidRPr="00917436" w:rsidRDefault="00AF5035" w:rsidP="00A47FA1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17436" w:rsidRPr="00917436" w:rsidTr="005E0413">
        <w:tc>
          <w:tcPr>
            <w:tcW w:w="1531" w:type="dxa"/>
          </w:tcPr>
          <w:p w:rsidR="00AB342B" w:rsidRPr="00917436" w:rsidRDefault="00AB342B" w:rsidP="00AB342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المشرف الرئيسي</w:t>
            </w:r>
          </w:p>
        </w:tc>
        <w:tc>
          <w:tcPr>
            <w:tcW w:w="3374" w:type="dxa"/>
          </w:tcPr>
          <w:p w:rsidR="00AB342B" w:rsidRPr="00917436" w:rsidRDefault="000627CE" w:rsidP="00DE2427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</w:tcPr>
          <w:p w:rsidR="00AB342B" w:rsidRPr="00917436" w:rsidRDefault="00AB342B" w:rsidP="00AB342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المشرف المشارك</w:t>
            </w:r>
          </w:p>
        </w:tc>
        <w:tc>
          <w:tcPr>
            <w:tcW w:w="3879" w:type="dxa"/>
          </w:tcPr>
          <w:p w:rsidR="00AB342B" w:rsidRPr="00917436" w:rsidRDefault="00AB342B" w:rsidP="00AB342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917436" w:rsidRPr="00917436" w:rsidTr="005E0413">
        <w:trPr>
          <w:trHeight w:val="792"/>
        </w:trPr>
        <w:tc>
          <w:tcPr>
            <w:tcW w:w="1531" w:type="dxa"/>
          </w:tcPr>
          <w:p w:rsidR="00AB342B" w:rsidRPr="00917436" w:rsidRDefault="00AB342B" w:rsidP="0068331B">
            <w:pPr>
              <w:pStyle w:val="a"/>
              <w:spacing w:after="0" w:line="240" w:lineRule="auto"/>
              <w:ind w:left="0"/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8954" w:type="dxa"/>
            <w:gridSpan w:val="3"/>
          </w:tcPr>
          <w:p w:rsidR="00AB342B" w:rsidRPr="00917436" w:rsidRDefault="00AB342B" w:rsidP="00B276EE">
            <w:pPr>
              <w:pStyle w:val="a"/>
              <w:spacing w:after="0" w:line="240" w:lineRule="auto"/>
              <w:ind w:left="0"/>
              <w:jc w:val="both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BH"/>
              </w:rPr>
            </w:pPr>
          </w:p>
        </w:tc>
      </w:tr>
    </w:tbl>
    <w:p w:rsidR="00707741" w:rsidRPr="00917436" w:rsidRDefault="00707741" w:rsidP="00AF5035">
      <w:pPr>
        <w:pStyle w:val="a"/>
        <w:spacing w:after="0" w:line="240" w:lineRule="auto"/>
        <w:ind w:left="0"/>
        <w:rPr>
          <w:rFonts w:asciiTheme="majorHAnsi" w:hAnsiTheme="majorHAnsi" w:cs="Sakkal Majalla"/>
          <w:b w:val="0"/>
          <w:sz w:val="24"/>
          <w:szCs w:val="24"/>
          <w:lang w:bidi="ar-BH"/>
        </w:rPr>
      </w:pPr>
    </w:p>
    <w:p w:rsidR="00822228" w:rsidRPr="00917436" w:rsidRDefault="00822228" w:rsidP="00822228">
      <w:pPr>
        <w:pStyle w:val="a"/>
        <w:spacing w:after="0" w:line="240" w:lineRule="auto"/>
        <w:ind w:left="0"/>
        <w:rPr>
          <w:rFonts w:asciiTheme="majorHAnsi" w:hAnsiTheme="majorHAnsi" w:cs="Sakkal Majalla"/>
          <w:b w:val="0"/>
          <w:sz w:val="24"/>
          <w:szCs w:val="24"/>
          <w:rtl/>
        </w:rPr>
      </w:pPr>
      <w:r w:rsidRPr="00917436">
        <w:rPr>
          <w:rFonts w:asciiTheme="majorHAnsi" w:hAnsiTheme="majorHAnsi" w:cs="Sakkal Majalla"/>
          <w:b w:val="0"/>
          <w:sz w:val="24"/>
          <w:szCs w:val="24"/>
          <w:rtl/>
        </w:rPr>
        <w:t xml:space="preserve">ملاحظات اللجنة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17436" w:rsidRPr="00917436" w:rsidTr="00917436">
        <w:tc>
          <w:tcPr>
            <w:tcW w:w="10179" w:type="dxa"/>
          </w:tcPr>
          <w:p w:rsidR="00822228" w:rsidRPr="00917436" w:rsidRDefault="00822228" w:rsidP="001F7678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  <w:p w:rsidR="00822228" w:rsidRPr="00917436" w:rsidRDefault="00822228" w:rsidP="001F7678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1D53"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..................</w:t>
            </w:r>
          </w:p>
          <w:p w:rsidR="005B1D53" w:rsidRPr="00917436" w:rsidRDefault="005B1D53" w:rsidP="005B1D53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..................</w:t>
            </w:r>
          </w:p>
          <w:p w:rsidR="005B1D53" w:rsidRPr="00917436" w:rsidRDefault="005B1D53" w:rsidP="005B1D53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..................</w:t>
            </w:r>
          </w:p>
          <w:p w:rsidR="005B1D53" w:rsidRPr="00917436" w:rsidRDefault="005B1D53" w:rsidP="005B1D53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..................</w:t>
            </w:r>
          </w:p>
          <w:p w:rsidR="005B1D53" w:rsidRPr="00917436" w:rsidRDefault="005B1D53" w:rsidP="005B1D53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..................</w:t>
            </w:r>
          </w:p>
          <w:p w:rsidR="005B1D53" w:rsidRPr="00917436" w:rsidRDefault="005B1D53" w:rsidP="005B1D53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..................</w:t>
            </w:r>
          </w:p>
          <w:p w:rsidR="00822228" w:rsidRPr="00917436" w:rsidRDefault="00822228" w:rsidP="005B1D53">
            <w:pPr>
              <w:pStyle w:val="a"/>
              <w:tabs>
                <w:tab w:val="left" w:pos="186"/>
                <w:tab w:val="center" w:pos="1232"/>
              </w:tabs>
              <w:spacing w:after="0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</w:tbl>
    <w:p w:rsidR="00822228" w:rsidRPr="00917436" w:rsidRDefault="00822228" w:rsidP="00822228">
      <w:pPr>
        <w:pStyle w:val="a"/>
        <w:spacing w:after="0" w:line="240" w:lineRule="auto"/>
        <w:ind w:left="0"/>
        <w:rPr>
          <w:rFonts w:asciiTheme="majorHAnsi" w:hAnsiTheme="majorHAnsi" w:cs="Sakkal Majalla"/>
          <w:b w:val="0"/>
          <w:sz w:val="24"/>
          <w:szCs w:val="24"/>
          <w:rtl/>
          <w:lang w:bidi="ar-BH"/>
        </w:rPr>
      </w:pPr>
    </w:p>
    <w:p w:rsidR="0068081C" w:rsidRPr="00917436" w:rsidRDefault="0068081C" w:rsidP="00822228">
      <w:pPr>
        <w:bidi/>
        <w:rPr>
          <w:rFonts w:asciiTheme="majorHAnsi" w:hAnsiTheme="majorHAnsi" w:cs="Sakkal Majalla"/>
          <w:b/>
          <w:bCs/>
          <w:rtl/>
          <w:lang w:bidi="ar-BH"/>
        </w:rPr>
      </w:pPr>
      <w:r w:rsidRPr="00917436">
        <w:rPr>
          <w:rFonts w:asciiTheme="majorHAnsi" w:hAnsiTheme="majorHAnsi" w:cs="Sakkal Majalla"/>
          <w:b/>
          <w:bCs/>
          <w:rtl/>
          <w:lang w:bidi="ar-BH"/>
        </w:rPr>
        <w:t xml:space="preserve">توصية </w:t>
      </w:r>
      <w:r w:rsidR="00822228" w:rsidRPr="00917436">
        <w:rPr>
          <w:rFonts w:asciiTheme="majorHAnsi" w:hAnsiTheme="majorHAnsi" w:cs="Sakkal Majalla"/>
          <w:b/>
          <w:bCs/>
          <w:rtl/>
          <w:lang w:bidi="ar-BH"/>
        </w:rPr>
        <w:t>الل</w:t>
      </w:r>
      <w:r w:rsidRPr="00917436">
        <w:rPr>
          <w:rFonts w:asciiTheme="majorHAnsi" w:hAnsiTheme="majorHAnsi" w:cs="Sakkal Majalla"/>
          <w:b/>
          <w:bCs/>
          <w:rtl/>
          <w:lang w:bidi="ar-BH"/>
        </w:rPr>
        <w:t xml:space="preserve">جنة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="00917436" w:rsidRPr="00917436" w:rsidTr="00CB074B">
        <w:tc>
          <w:tcPr>
            <w:tcW w:w="10485" w:type="dxa"/>
          </w:tcPr>
          <w:p w:rsidR="0068081C" w:rsidRPr="00917436" w:rsidRDefault="00822228" w:rsidP="002F4CEF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jc w:val="both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(        ) </w:t>
            </w:r>
            <w:r w:rsidR="0068081C"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توصي اللجنة </w:t>
            </w:r>
            <w:r w:rsidR="0068081C" w:rsidRPr="00917436">
              <w:rPr>
                <w:rFonts w:asciiTheme="majorHAnsi" w:hAnsiTheme="majorHAnsi" w:cs="Sakkal Majalla"/>
                <w:sz w:val="24"/>
                <w:szCs w:val="24"/>
                <w:rtl/>
              </w:rPr>
              <w:t>بقبول</w:t>
            </w:r>
            <w:r w:rsidR="0068081C"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 الخطة المقترحة لرسالة الماجستير و</w:t>
            </w: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رفعها للجنة </w:t>
            </w:r>
            <w:r w:rsidR="00AF5035"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>الدراسات العليا</w:t>
            </w: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 بالكلية </w:t>
            </w:r>
            <w:r w:rsidR="0068081C"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>شريطة قيام الطالب</w:t>
            </w: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 ب</w:t>
            </w:r>
            <w:r w:rsidR="0068081C"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إجراء التعديلات المقترحة </w:t>
            </w:r>
            <w:r w:rsidR="005B1D53" w:rsidRPr="00917436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F4CEF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>من قبل اللجنة</w:t>
            </w: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>، و</w:t>
            </w:r>
            <w:r w:rsidR="0068081C"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>استيفاء كافة الجوانب المتعلقة بالسلامة الفكرية وأخلاقيات البحث العلمي.</w:t>
            </w:r>
          </w:p>
          <w:p w:rsidR="00822228" w:rsidRPr="00917436" w:rsidRDefault="00822228" w:rsidP="00822228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jc w:val="both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</w:p>
          <w:p w:rsidR="0068081C" w:rsidRPr="00917436" w:rsidRDefault="00822228" w:rsidP="004D0541">
            <w:pPr>
              <w:pStyle w:val="a"/>
              <w:tabs>
                <w:tab w:val="left" w:pos="186"/>
                <w:tab w:val="center" w:pos="1232"/>
              </w:tabs>
              <w:spacing w:after="0" w:line="240" w:lineRule="auto"/>
              <w:ind w:left="0"/>
              <w:jc w:val="both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(        ) توصي اللجنة </w:t>
            </w:r>
            <w:r w:rsidRPr="00917436">
              <w:rPr>
                <w:rFonts w:asciiTheme="majorHAnsi" w:hAnsiTheme="majorHAnsi" w:cs="Sakkal Majalla"/>
                <w:sz w:val="24"/>
                <w:szCs w:val="24"/>
                <w:rtl/>
              </w:rPr>
              <w:t>بعدم قبول</w:t>
            </w:r>
            <w:r w:rsidRPr="00917436"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  <w:t xml:space="preserve"> الخطة المقترحة لرسالة الماجستير وعلى الطالب تقديم خطة جديدة للأسباب المبينة أعلاه</w:t>
            </w:r>
            <w:r w:rsidR="002F4CEF">
              <w:rPr>
                <w:rFonts w:asciiTheme="majorHAnsi" w:hAnsiTheme="majorHAnsi" w:cs="Sakkal Majalla" w:hint="cs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</w:tbl>
    <w:p w:rsidR="0068081C" w:rsidRPr="00917436" w:rsidRDefault="0068081C" w:rsidP="008F300D">
      <w:pPr>
        <w:pStyle w:val="a"/>
        <w:spacing w:after="0" w:line="240" w:lineRule="auto"/>
        <w:ind w:left="0"/>
        <w:rPr>
          <w:rFonts w:asciiTheme="majorHAnsi" w:hAnsiTheme="majorHAnsi" w:cs="Sakkal Majalla"/>
          <w:b w:val="0"/>
          <w:sz w:val="24"/>
          <w:szCs w:val="24"/>
          <w:lang w:bidi="ar-BH"/>
        </w:rPr>
      </w:pPr>
    </w:p>
    <w:p w:rsidR="008F300D" w:rsidRPr="00917436" w:rsidRDefault="00674F9C" w:rsidP="002B2FCD">
      <w:pPr>
        <w:pStyle w:val="a"/>
        <w:spacing w:after="0" w:line="240" w:lineRule="auto"/>
        <w:ind w:left="0"/>
        <w:rPr>
          <w:rFonts w:asciiTheme="majorHAnsi" w:hAnsiTheme="majorHAnsi" w:cs="Sakkal Majalla"/>
          <w:b w:val="0"/>
          <w:sz w:val="24"/>
          <w:szCs w:val="24"/>
          <w:rtl/>
        </w:rPr>
      </w:pPr>
      <w:r w:rsidRPr="00917436">
        <w:rPr>
          <w:rFonts w:asciiTheme="majorHAnsi" w:hAnsiTheme="majorHAnsi" w:cs="Sakkal Majalla"/>
          <w:b w:val="0"/>
          <w:sz w:val="24"/>
          <w:szCs w:val="24"/>
          <w:rtl/>
        </w:rPr>
        <w:t xml:space="preserve">أعضاء </w:t>
      </w:r>
      <w:r w:rsidR="002B2FCD">
        <w:rPr>
          <w:rFonts w:asciiTheme="majorHAnsi" w:hAnsiTheme="majorHAnsi" w:cs="Sakkal Majalla" w:hint="cs"/>
          <w:b w:val="0"/>
          <w:sz w:val="24"/>
          <w:szCs w:val="24"/>
          <w:rtl/>
        </w:rPr>
        <w:t>ال</w:t>
      </w:r>
      <w:r w:rsidRPr="00917436">
        <w:rPr>
          <w:rFonts w:asciiTheme="majorHAnsi" w:hAnsiTheme="majorHAnsi" w:cs="Sakkal Majalla"/>
          <w:b w:val="0"/>
          <w:sz w:val="24"/>
          <w:szCs w:val="24"/>
          <w:rtl/>
        </w:rPr>
        <w:t>لجنة</w:t>
      </w:r>
      <w:r w:rsidR="002B2FCD">
        <w:rPr>
          <w:rFonts w:asciiTheme="majorHAnsi" w:hAnsiTheme="majorHAnsi" w:cs="Sakkal Majalla" w:hint="cs"/>
          <w:b w:val="0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4230"/>
        <w:gridCol w:w="2732"/>
        <w:gridCol w:w="2506"/>
      </w:tblGrid>
      <w:tr w:rsidR="00AD17A2" w:rsidRPr="00917436" w:rsidTr="00AD17A2">
        <w:tc>
          <w:tcPr>
            <w:tcW w:w="1034" w:type="dxa"/>
          </w:tcPr>
          <w:p w:rsidR="00AD17A2" w:rsidRPr="00917436" w:rsidRDefault="00AD17A2" w:rsidP="00AD17A2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</w:rPr>
            </w:pPr>
          </w:p>
        </w:tc>
        <w:tc>
          <w:tcPr>
            <w:tcW w:w="4230" w:type="dxa"/>
            <w:vAlign w:val="center"/>
          </w:tcPr>
          <w:p w:rsidR="00AD17A2" w:rsidRPr="00917436" w:rsidRDefault="00AD17A2" w:rsidP="00AD17A2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2732" w:type="dxa"/>
            <w:vAlign w:val="center"/>
          </w:tcPr>
          <w:p w:rsidR="00AD17A2" w:rsidRPr="00917436" w:rsidRDefault="00AD17A2" w:rsidP="00AD17A2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>التوقيع</w:t>
            </w:r>
          </w:p>
        </w:tc>
        <w:tc>
          <w:tcPr>
            <w:tcW w:w="2506" w:type="dxa"/>
            <w:vAlign w:val="center"/>
          </w:tcPr>
          <w:p w:rsidR="00AD17A2" w:rsidRPr="00917436" w:rsidRDefault="00AD17A2" w:rsidP="00AD17A2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>التاريخ</w:t>
            </w:r>
          </w:p>
        </w:tc>
      </w:tr>
      <w:tr w:rsidR="00AD17A2" w:rsidRPr="00917436" w:rsidTr="00AD17A2">
        <w:tc>
          <w:tcPr>
            <w:tcW w:w="1034" w:type="dxa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hAnsiTheme="majorHAnsi" w:cs="Sakkal Majalla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230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2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6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AD17A2" w:rsidRPr="00917436" w:rsidTr="00AD17A2">
        <w:tc>
          <w:tcPr>
            <w:tcW w:w="1034" w:type="dxa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hAnsiTheme="majorHAnsi" w:cs="Sakkal Majalla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230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2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6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AD17A2" w:rsidRPr="00917436" w:rsidTr="00AD17A2">
        <w:tc>
          <w:tcPr>
            <w:tcW w:w="1034" w:type="dxa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hAnsiTheme="majorHAnsi" w:cs="Sakkal Majalla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230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2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6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AD17A2" w:rsidRPr="00917436" w:rsidTr="00AD17A2">
        <w:tc>
          <w:tcPr>
            <w:tcW w:w="1034" w:type="dxa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hAnsiTheme="majorHAnsi" w:cs="Sakkal Majalla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230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jc w:val="center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732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6" w:type="dxa"/>
            <w:vAlign w:val="center"/>
          </w:tcPr>
          <w:p w:rsidR="00AD17A2" w:rsidRPr="00917436" w:rsidRDefault="00AD17A2" w:rsidP="00674F9C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</w:tbl>
    <w:p w:rsidR="003C43BA" w:rsidRPr="00917436" w:rsidRDefault="003C43BA" w:rsidP="00AF5035">
      <w:pPr>
        <w:pStyle w:val="a"/>
        <w:spacing w:after="0" w:line="240" w:lineRule="auto"/>
        <w:ind w:left="0"/>
        <w:rPr>
          <w:rFonts w:asciiTheme="majorHAnsi" w:hAnsiTheme="majorHAnsi" w:cs="Sakkal Majalla"/>
          <w:b w:val="0"/>
          <w:sz w:val="24"/>
          <w:szCs w:val="24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23"/>
        <w:gridCol w:w="2272"/>
        <w:gridCol w:w="2545"/>
      </w:tblGrid>
      <w:tr w:rsidR="00917436" w:rsidRPr="00917436" w:rsidTr="00FB748B">
        <w:tc>
          <w:tcPr>
            <w:tcW w:w="3545" w:type="dxa"/>
            <w:vAlign w:val="bottom"/>
          </w:tcPr>
          <w:p w:rsidR="00AF5035" w:rsidRPr="00917436" w:rsidRDefault="00AF5035" w:rsidP="005B1D53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rPr>
                <w:rFonts w:asciiTheme="majorHAnsi" w:hAnsiTheme="majorHAnsi" w:cs="Sakkal Majalla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</w:rPr>
              <w:t xml:space="preserve">رئيس القسم: </w:t>
            </w:r>
          </w:p>
        </w:tc>
        <w:tc>
          <w:tcPr>
            <w:tcW w:w="2123" w:type="dxa"/>
            <w:vAlign w:val="bottom"/>
          </w:tcPr>
          <w:p w:rsidR="00AF5035" w:rsidRPr="00917436" w:rsidRDefault="00AF5035" w:rsidP="00AF5035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72" w:type="dxa"/>
            <w:vAlign w:val="bottom"/>
          </w:tcPr>
          <w:p w:rsidR="00AF5035" w:rsidRPr="00917436" w:rsidRDefault="00AF5035" w:rsidP="00AF5035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>التوقيع:</w:t>
            </w:r>
          </w:p>
        </w:tc>
        <w:tc>
          <w:tcPr>
            <w:tcW w:w="2545" w:type="dxa"/>
            <w:vAlign w:val="bottom"/>
          </w:tcPr>
          <w:p w:rsidR="00AF5035" w:rsidRPr="00917436" w:rsidRDefault="00AF5035" w:rsidP="00AF5035">
            <w:pPr>
              <w:pStyle w:val="a"/>
              <w:tabs>
                <w:tab w:val="left" w:pos="186"/>
                <w:tab w:val="center" w:pos="1232"/>
              </w:tabs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 xml:space="preserve">التاريخ:       /       /     20  </w:t>
            </w:r>
          </w:p>
        </w:tc>
      </w:tr>
      <w:tr w:rsidR="00917436" w:rsidRPr="00917436" w:rsidTr="00FB748B">
        <w:trPr>
          <w:trHeight w:val="427"/>
        </w:trPr>
        <w:tc>
          <w:tcPr>
            <w:tcW w:w="3545" w:type="dxa"/>
            <w:vAlign w:val="bottom"/>
          </w:tcPr>
          <w:p w:rsidR="00AF5035" w:rsidRPr="00917436" w:rsidRDefault="00AF5035" w:rsidP="005B1D53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>لجنة الدراسات العليا بالكلية</w:t>
            </w:r>
            <w:r w:rsidR="005B1D53"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2123" w:type="dxa"/>
            <w:vAlign w:val="bottom"/>
          </w:tcPr>
          <w:p w:rsidR="00AF5035" w:rsidRPr="00917436" w:rsidRDefault="00AF5035" w:rsidP="00AF5035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272" w:type="dxa"/>
            <w:vAlign w:val="bottom"/>
          </w:tcPr>
          <w:p w:rsidR="00AF5035" w:rsidRPr="00917436" w:rsidRDefault="00AF5035" w:rsidP="00AF5035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>التوقيع:</w:t>
            </w:r>
          </w:p>
        </w:tc>
        <w:tc>
          <w:tcPr>
            <w:tcW w:w="2545" w:type="dxa"/>
            <w:vAlign w:val="bottom"/>
          </w:tcPr>
          <w:p w:rsidR="00AF5035" w:rsidRPr="00917436" w:rsidRDefault="00AF5035" w:rsidP="00AF5035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 xml:space="preserve">التاريخ:       /       /     20  </w:t>
            </w:r>
          </w:p>
        </w:tc>
      </w:tr>
      <w:tr w:rsidR="00917436" w:rsidRPr="00917436" w:rsidTr="00FB748B">
        <w:trPr>
          <w:trHeight w:val="436"/>
        </w:trPr>
        <w:tc>
          <w:tcPr>
            <w:tcW w:w="3545" w:type="dxa"/>
            <w:vAlign w:val="bottom"/>
          </w:tcPr>
          <w:p w:rsidR="00AF5035" w:rsidRPr="00917436" w:rsidRDefault="00AF5035" w:rsidP="005B1D53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 xml:space="preserve">عميد الكلية: </w:t>
            </w:r>
          </w:p>
        </w:tc>
        <w:tc>
          <w:tcPr>
            <w:tcW w:w="2123" w:type="dxa"/>
            <w:vAlign w:val="bottom"/>
          </w:tcPr>
          <w:p w:rsidR="00AF5035" w:rsidRPr="00917436" w:rsidRDefault="00AF5035" w:rsidP="00AF5035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272" w:type="dxa"/>
            <w:vAlign w:val="bottom"/>
          </w:tcPr>
          <w:p w:rsidR="00AF5035" w:rsidRPr="00917436" w:rsidRDefault="00AF5035" w:rsidP="00AF5035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>التوقيع:</w:t>
            </w:r>
          </w:p>
        </w:tc>
        <w:tc>
          <w:tcPr>
            <w:tcW w:w="2545" w:type="dxa"/>
            <w:vAlign w:val="bottom"/>
          </w:tcPr>
          <w:p w:rsidR="00AF5035" w:rsidRPr="00917436" w:rsidRDefault="00AF5035" w:rsidP="00AF5035">
            <w:pPr>
              <w:pStyle w:val="a"/>
              <w:spacing w:after="0" w:line="360" w:lineRule="auto"/>
              <w:ind w:left="0"/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</w:pPr>
            <w:r w:rsidRPr="00917436">
              <w:rPr>
                <w:rFonts w:asciiTheme="majorHAnsi" w:hAnsiTheme="majorHAnsi" w:cs="Sakkal Majalla"/>
                <w:sz w:val="24"/>
                <w:szCs w:val="24"/>
                <w:rtl/>
                <w:lang w:bidi="ar-EG"/>
              </w:rPr>
              <w:t xml:space="preserve">التاريخ:       /       /     20  </w:t>
            </w:r>
          </w:p>
        </w:tc>
      </w:tr>
    </w:tbl>
    <w:p w:rsidR="00AF5035" w:rsidRPr="00917436" w:rsidRDefault="00AF5035" w:rsidP="009F3F3A">
      <w:pPr>
        <w:bidi/>
        <w:spacing w:line="360" w:lineRule="auto"/>
        <w:contextualSpacing/>
        <w:rPr>
          <w:rFonts w:ascii="Sakkal Majalla" w:hAnsi="Sakkal Majalla" w:cs="Sakkal Majalla"/>
          <w:b/>
          <w:sz w:val="26"/>
          <w:szCs w:val="26"/>
        </w:rPr>
      </w:pPr>
    </w:p>
    <w:sectPr w:rsidR="00AF5035" w:rsidRPr="00917436" w:rsidSect="00683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" w:right="900" w:bottom="450" w:left="720" w:header="576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4B" w:rsidRDefault="0026744B" w:rsidP="007240E0">
      <w:r>
        <w:separator/>
      </w:r>
    </w:p>
  </w:endnote>
  <w:endnote w:type="continuationSeparator" w:id="0">
    <w:p w:rsidR="0026744B" w:rsidRDefault="0026744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7E" w:rsidRDefault="00433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934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852" w:rsidRDefault="005F28E5">
        <w:pPr>
          <w:pStyle w:val="Footer"/>
          <w:jc w:val="center"/>
        </w:pPr>
        <w:r>
          <w:fldChar w:fldCharType="begin"/>
        </w:r>
        <w:r w:rsidR="002B5852">
          <w:instrText xml:space="preserve"> PAGE   \* MERGEFORMAT </w:instrText>
        </w:r>
        <w:r>
          <w:fldChar w:fldCharType="separate"/>
        </w:r>
        <w:r w:rsidR="005E0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52" w:rsidRDefault="002B5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046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2FD8" w:rsidRDefault="005F28E5" w:rsidP="005737D5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E72FD8">
          <w:instrText xml:space="preserve"> PAGE   \* MERGEFORMAT </w:instrText>
        </w:r>
        <w:r>
          <w:fldChar w:fldCharType="separate"/>
        </w:r>
        <w:r w:rsidR="005E0413">
          <w:rPr>
            <w:noProof/>
          </w:rPr>
          <w:t>1</w:t>
        </w:r>
        <w:r>
          <w:rPr>
            <w:noProof/>
          </w:rPr>
          <w:fldChar w:fldCharType="end"/>
        </w:r>
        <w:r w:rsidR="00E72FD8">
          <w:t xml:space="preserve"> | </w:t>
        </w:r>
        <w:r w:rsidR="00E72FD8">
          <w:rPr>
            <w:color w:val="7F7F7F" w:themeColor="background1" w:themeShade="7F"/>
            <w:spacing w:val="60"/>
          </w:rPr>
          <w:t>Page</w:t>
        </w:r>
      </w:p>
    </w:sdtContent>
  </w:sdt>
  <w:p w:rsidR="001A6F09" w:rsidRDefault="001A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4B" w:rsidRDefault="0026744B" w:rsidP="007240E0">
      <w:r>
        <w:separator/>
      </w:r>
    </w:p>
  </w:footnote>
  <w:footnote w:type="continuationSeparator" w:id="0">
    <w:p w:rsidR="0026744B" w:rsidRDefault="0026744B" w:rsidP="0072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7E" w:rsidRDefault="00433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7E" w:rsidRDefault="00433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DC" w:rsidRDefault="00B06ADC" w:rsidP="00B06ADC">
    <w:pPr>
      <w:pStyle w:val="Header"/>
    </w:pPr>
  </w:p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B06ADC" w:rsidRPr="00A53874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B06ADC" w:rsidRPr="00A53874" w:rsidRDefault="00B06ADC" w:rsidP="00B06ADC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4215C2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09675" cy="6286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B06ADC" w:rsidRPr="00B06ADC" w:rsidRDefault="00B06ADC" w:rsidP="001A6F09">
          <w:pPr>
            <w:bidi/>
            <w:contextualSpacing/>
            <w:jc w:val="center"/>
            <w:rPr>
              <w:rFonts w:asciiTheme="majorHAnsi" w:hAnsiTheme="majorHAnsi" w:cs="Sultan bold"/>
              <w:bCs/>
              <w:sz w:val="32"/>
              <w:szCs w:val="32"/>
              <w:rtl/>
              <w:lang w:bidi="ar-JO"/>
            </w:rPr>
          </w:pPr>
          <w:r w:rsidRPr="00B06ADC">
            <w:rPr>
              <w:rFonts w:asciiTheme="majorHAnsi" w:hAnsiTheme="majorHAnsi" w:cs="Sakkal Majalla" w:hint="cs"/>
              <w:bCs/>
              <w:sz w:val="32"/>
              <w:szCs w:val="32"/>
              <w:rtl/>
            </w:rPr>
            <w:t>نموذج</w:t>
          </w:r>
          <w:r w:rsidRPr="00B06ADC">
            <w:rPr>
              <w:rFonts w:asciiTheme="majorHAnsi" w:hAnsiTheme="majorHAnsi" w:cs="Sakkal Majalla"/>
              <w:bCs/>
              <w:sz w:val="32"/>
              <w:szCs w:val="32"/>
              <w:rtl/>
            </w:rPr>
            <w:t xml:space="preserve"> </w:t>
          </w:r>
          <w:r w:rsidRPr="00B06ADC">
            <w:rPr>
              <w:rFonts w:asciiTheme="majorHAnsi" w:hAnsiTheme="majorHAnsi" w:cs="Sakkal Majalla" w:hint="cs"/>
              <w:bCs/>
              <w:sz w:val="32"/>
              <w:szCs w:val="32"/>
              <w:rtl/>
            </w:rPr>
            <w:t>فحص وتقييم</w:t>
          </w:r>
          <w:r w:rsidRPr="00B06ADC">
            <w:rPr>
              <w:rFonts w:asciiTheme="majorHAnsi" w:hAnsiTheme="majorHAnsi" w:cs="Sakkal Majalla"/>
              <w:bCs/>
              <w:sz w:val="32"/>
              <w:szCs w:val="32"/>
              <w:rtl/>
            </w:rPr>
            <w:t xml:space="preserve"> </w:t>
          </w:r>
          <w:r w:rsidR="001A6F09">
            <w:rPr>
              <w:rFonts w:asciiTheme="majorHAnsi" w:hAnsiTheme="majorHAnsi" w:cs="Sakkal Majalla" w:hint="cs"/>
              <w:bCs/>
              <w:sz w:val="32"/>
              <w:szCs w:val="32"/>
              <w:rtl/>
            </w:rPr>
            <w:t>مقترح</w:t>
          </w:r>
          <w:r w:rsidRPr="00B06ADC">
            <w:rPr>
              <w:rFonts w:asciiTheme="majorHAnsi" w:hAnsiTheme="majorHAnsi" w:cs="Sakkal Majalla" w:hint="cs"/>
              <w:bCs/>
              <w:sz w:val="32"/>
              <w:szCs w:val="32"/>
              <w:rtl/>
            </w:rPr>
            <w:t xml:space="preserve"> </w:t>
          </w:r>
          <w:r w:rsidR="001A6F09">
            <w:rPr>
              <w:rFonts w:asciiTheme="majorHAnsi" w:hAnsiTheme="majorHAnsi" w:cs="Sakkal Majalla" w:hint="cs"/>
              <w:bCs/>
              <w:sz w:val="32"/>
              <w:szCs w:val="32"/>
              <w:rtl/>
            </w:rPr>
            <w:t>رسالة الماجستير</w:t>
          </w:r>
          <w:r w:rsidRPr="00B06ADC">
            <w:rPr>
              <w:rFonts w:asciiTheme="majorHAnsi" w:hAnsiTheme="majorHAnsi" w:cs="Sakkal Majalla" w:hint="cs"/>
              <w:bCs/>
              <w:sz w:val="32"/>
              <w:szCs w:val="32"/>
              <w:rtl/>
            </w:rPr>
            <w:t xml:space="preserve"> وإجازتها</w:t>
          </w:r>
          <w:r w:rsidRPr="00B06ADC">
            <w:rPr>
              <w:rFonts w:asciiTheme="majorHAnsi" w:hAnsiTheme="majorHAnsi" w:cs="Sakkal Majalla"/>
              <w:bCs/>
              <w:sz w:val="32"/>
              <w:szCs w:val="32"/>
              <w:rtl/>
            </w:rPr>
            <w:t xml:space="preserve"> </w:t>
          </w:r>
        </w:p>
      </w:tc>
    </w:tr>
    <w:tr w:rsidR="00B06ADC" w:rsidRPr="00A53874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B06ADC" w:rsidRPr="00A53874" w:rsidRDefault="00B06ADC" w:rsidP="00B06ADC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06ADC" w:rsidRPr="00A53874" w:rsidRDefault="00B06ADC" w:rsidP="0043367E">
          <w:pPr>
            <w:contextualSpacing/>
            <w:rPr>
              <w:rFonts w:cs="Calibri"/>
              <w:b/>
              <w:lang w:val="fr-FR"/>
            </w:rPr>
          </w:pPr>
          <w:r w:rsidRPr="00A53874">
            <w:rPr>
              <w:rFonts w:cs="Calibri"/>
              <w:b/>
              <w:lang w:val="fr-FR"/>
            </w:rPr>
            <w:t>Document #: ASU-DRGS-GS-0</w:t>
          </w:r>
          <w:r w:rsidR="000B5B73">
            <w:rPr>
              <w:rFonts w:cs="Calibri" w:hint="cs"/>
              <w:bCs/>
              <w:rtl/>
              <w:lang w:val="fr-FR"/>
            </w:rPr>
            <w:t>4</w:t>
          </w:r>
          <w:r w:rsidRPr="00A53874">
            <w:rPr>
              <w:rFonts w:cs="Calibri"/>
              <w:b/>
              <w:lang w:val="fr-FR"/>
            </w:rPr>
            <w:t xml:space="preserve">    Rev #: 00    Effective Date: </w:t>
          </w:r>
          <w:r w:rsidR="0043367E">
            <w:rPr>
              <w:rFonts w:cs="Calibri"/>
              <w:b/>
              <w:lang w:val="fr-FR"/>
            </w:rPr>
            <w:t xml:space="preserve">15/5/2022 </w:t>
          </w:r>
          <w:r w:rsidRPr="00A53874">
            <w:rPr>
              <w:rFonts w:cs="Calibri"/>
              <w:b/>
              <w:lang w:val="fr-FR"/>
            </w:rPr>
            <w:t xml:space="preserve">Page </w:t>
          </w:r>
          <w:r w:rsidR="005F28E5" w:rsidRPr="00A53874">
            <w:rPr>
              <w:rFonts w:cs="Calibri"/>
              <w:b/>
            </w:rPr>
            <w:fldChar w:fldCharType="begin"/>
          </w:r>
          <w:r w:rsidRPr="00A53874">
            <w:rPr>
              <w:rFonts w:cs="Calibri"/>
              <w:b/>
              <w:lang w:val="fr-FR"/>
            </w:rPr>
            <w:instrText xml:space="preserve"> PAGE  \* Arabic  \* MERGEFORMAT </w:instrText>
          </w:r>
          <w:r w:rsidR="005F28E5" w:rsidRPr="00A53874">
            <w:rPr>
              <w:rFonts w:cs="Calibri"/>
              <w:b/>
            </w:rPr>
            <w:fldChar w:fldCharType="separate"/>
          </w:r>
          <w:r w:rsidR="005E0413">
            <w:rPr>
              <w:rFonts w:cs="Calibri"/>
              <w:b/>
              <w:noProof/>
              <w:lang w:val="fr-FR"/>
            </w:rPr>
            <w:t>1</w:t>
          </w:r>
          <w:r w:rsidR="005F28E5" w:rsidRPr="00A53874">
            <w:rPr>
              <w:rFonts w:cs="Calibri"/>
              <w:b/>
            </w:rPr>
            <w:fldChar w:fldCharType="end"/>
          </w:r>
          <w:r w:rsidRPr="00A53874">
            <w:rPr>
              <w:rFonts w:cs="Calibri"/>
              <w:b/>
              <w:lang w:val="fr-FR"/>
            </w:rPr>
            <w:t xml:space="preserve"> of  </w:t>
          </w:r>
          <w:fldSimple w:instr=" NUMPAGES  \* Arabic  \* MERGEFORMAT ">
            <w:r w:rsidR="005E0413" w:rsidRPr="005E0413">
              <w:rPr>
                <w:rFonts w:cs="Calibri"/>
                <w:b/>
                <w:noProof/>
                <w:lang w:val="fr-FR"/>
              </w:rPr>
              <w:t>2</w:t>
            </w:r>
          </w:fldSimple>
        </w:p>
      </w:tc>
    </w:tr>
  </w:tbl>
  <w:p w:rsidR="00B06ADC" w:rsidRDefault="00B06ADC" w:rsidP="00B06ADC">
    <w:pPr>
      <w:pStyle w:val="Header"/>
    </w:pPr>
  </w:p>
  <w:p w:rsidR="00B06ADC" w:rsidRDefault="00B06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0E8"/>
    <w:multiLevelType w:val="hybridMultilevel"/>
    <w:tmpl w:val="5562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E6D"/>
    <w:multiLevelType w:val="hybridMultilevel"/>
    <w:tmpl w:val="4EFCAFDC"/>
    <w:lvl w:ilvl="0" w:tplc="71DA19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CB1"/>
    <w:multiLevelType w:val="hybridMultilevel"/>
    <w:tmpl w:val="8E2E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5ACC"/>
    <w:multiLevelType w:val="hybridMultilevel"/>
    <w:tmpl w:val="3710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544"/>
    <w:multiLevelType w:val="hybridMultilevel"/>
    <w:tmpl w:val="82FEE614"/>
    <w:lvl w:ilvl="0" w:tplc="6B7A9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2F7E"/>
    <w:multiLevelType w:val="hybridMultilevel"/>
    <w:tmpl w:val="636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136E"/>
    <w:multiLevelType w:val="hybridMultilevel"/>
    <w:tmpl w:val="165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0AEF"/>
    <w:multiLevelType w:val="hybridMultilevel"/>
    <w:tmpl w:val="EAB0EA3C"/>
    <w:lvl w:ilvl="0" w:tplc="07722230">
      <w:start w:val="8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E16"/>
    <w:multiLevelType w:val="hybridMultilevel"/>
    <w:tmpl w:val="E042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C20"/>
    <w:multiLevelType w:val="hybridMultilevel"/>
    <w:tmpl w:val="ABEC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288B"/>
    <w:multiLevelType w:val="hybridMultilevel"/>
    <w:tmpl w:val="ABEC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B50"/>
    <w:multiLevelType w:val="hybridMultilevel"/>
    <w:tmpl w:val="AC66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3AF7"/>
    <w:multiLevelType w:val="hybridMultilevel"/>
    <w:tmpl w:val="926A6CA2"/>
    <w:lvl w:ilvl="0" w:tplc="7108D03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36519"/>
    <w:multiLevelType w:val="hybridMultilevel"/>
    <w:tmpl w:val="2026BCCC"/>
    <w:lvl w:ilvl="0" w:tplc="9F645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2521B4"/>
    <w:multiLevelType w:val="hybridMultilevel"/>
    <w:tmpl w:val="ABEC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7064A"/>
    <w:multiLevelType w:val="hybridMultilevel"/>
    <w:tmpl w:val="0052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37ED"/>
    <w:multiLevelType w:val="hybridMultilevel"/>
    <w:tmpl w:val="C680B738"/>
    <w:lvl w:ilvl="0" w:tplc="157802F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141F"/>
    <w:multiLevelType w:val="hybridMultilevel"/>
    <w:tmpl w:val="386E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070B9"/>
    <w:multiLevelType w:val="hybridMultilevel"/>
    <w:tmpl w:val="E042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739B"/>
    <w:multiLevelType w:val="hybridMultilevel"/>
    <w:tmpl w:val="92C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48D9"/>
    <w:multiLevelType w:val="hybridMultilevel"/>
    <w:tmpl w:val="E042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43DA"/>
    <w:multiLevelType w:val="hybridMultilevel"/>
    <w:tmpl w:val="D176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B01D7"/>
    <w:multiLevelType w:val="hybridMultilevel"/>
    <w:tmpl w:val="F752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B6F"/>
    <w:multiLevelType w:val="hybridMultilevel"/>
    <w:tmpl w:val="88025764"/>
    <w:lvl w:ilvl="0" w:tplc="45600434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FC60C82"/>
    <w:multiLevelType w:val="hybridMultilevel"/>
    <w:tmpl w:val="2244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6269"/>
    <w:multiLevelType w:val="hybridMultilevel"/>
    <w:tmpl w:val="EE7A831A"/>
    <w:lvl w:ilvl="0" w:tplc="DB6C480A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B2F30"/>
    <w:multiLevelType w:val="hybridMultilevel"/>
    <w:tmpl w:val="AFCA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13985"/>
    <w:multiLevelType w:val="hybridMultilevel"/>
    <w:tmpl w:val="86CE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A453B"/>
    <w:multiLevelType w:val="hybridMultilevel"/>
    <w:tmpl w:val="1C36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B1879"/>
    <w:multiLevelType w:val="hybridMultilevel"/>
    <w:tmpl w:val="1C72A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30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23"/>
  </w:num>
  <w:num w:numId="9">
    <w:abstractNumId w:val="28"/>
  </w:num>
  <w:num w:numId="10">
    <w:abstractNumId w:val="31"/>
  </w:num>
  <w:num w:numId="11">
    <w:abstractNumId w:val="3"/>
  </w:num>
  <w:num w:numId="12">
    <w:abstractNumId w:val="24"/>
  </w:num>
  <w:num w:numId="13">
    <w:abstractNumId w:val="5"/>
  </w:num>
  <w:num w:numId="14">
    <w:abstractNumId w:val="29"/>
  </w:num>
  <w:num w:numId="15">
    <w:abstractNumId w:val="18"/>
  </w:num>
  <w:num w:numId="16">
    <w:abstractNumId w:val="25"/>
  </w:num>
  <w:num w:numId="17">
    <w:abstractNumId w:val="17"/>
  </w:num>
  <w:num w:numId="18">
    <w:abstractNumId w:val="20"/>
  </w:num>
  <w:num w:numId="19">
    <w:abstractNumId w:val="26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32"/>
  </w:num>
  <w:num w:numId="25">
    <w:abstractNumId w:val="21"/>
  </w:num>
  <w:num w:numId="26">
    <w:abstractNumId w:val="9"/>
  </w:num>
  <w:num w:numId="27">
    <w:abstractNumId w:val="10"/>
  </w:num>
  <w:num w:numId="28">
    <w:abstractNumId w:val="13"/>
  </w:num>
  <w:num w:numId="29">
    <w:abstractNumId w:val="7"/>
  </w:num>
  <w:num w:numId="30">
    <w:abstractNumId w:val="15"/>
  </w:num>
  <w:num w:numId="31">
    <w:abstractNumId w:val="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F37"/>
    <w:rsid w:val="00001839"/>
    <w:rsid w:val="00003F37"/>
    <w:rsid w:val="00006A66"/>
    <w:rsid w:val="00010C76"/>
    <w:rsid w:val="00020197"/>
    <w:rsid w:val="0003125C"/>
    <w:rsid w:val="000347C7"/>
    <w:rsid w:val="00045EFF"/>
    <w:rsid w:val="000627CE"/>
    <w:rsid w:val="00080280"/>
    <w:rsid w:val="0009131F"/>
    <w:rsid w:val="000937CC"/>
    <w:rsid w:val="00094505"/>
    <w:rsid w:val="000A2398"/>
    <w:rsid w:val="000A29A8"/>
    <w:rsid w:val="000A344F"/>
    <w:rsid w:val="000B0CEC"/>
    <w:rsid w:val="000B0F4A"/>
    <w:rsid w:val="000B55AD"/>
    <w:rsid w:val="000B5B73"/>
    <w:rsid w:val="000D677B"/>
    <w:rsid w:val="000D7BA1"/>
    <w:rsid w:val="000E3D8C"/>
    <w:rsid w:val="000F1258"/>
    <w:rsid w:val="00116F20"/>
    <w:rsid w:val="00123B08"/>
    <w:rsid w:val="001307DD"/>
    <w:rsid w:val="00135066"/>
    <w:rsid w:val="001363E8"/>
    <w:rsid w:val="0015170A"/>
    <w:rsid w:val="00151B47"/>
    <w:rsid w:val="00153910"/>
    <w:rsid w:val="00154244"/>
    <w:rsid w:val="00160370"/>
    <w:rsid w:val="00161BDA"/>
    <w:rsid w:val="00162AF3"/>
    <w:rsid w:val="001639C9"/>
    <w:rsid w:val="00183441"/>
    <w:rsid w:val="001A10AD"/>
    <w:rsid w:val="001A6F09"/>
    <w:rsid w:val="001B5E2D"/>
    <w:rsid w:val="001B6010"/>
    <w:rsid w:val="001C17FC"/>
    <w:rsid w:val="001C3B1E"/>
    <w:rsid w:val="001C55E2"/>
    <w:rsid w:val="001C7241"/>
    <w:rsid w:val="001D0EEE"/>
    <w:rsid w:val="001D2A66"/>
    <w:rsid w:val="001E2DB8"/>
    <w:rsid w:val="001E64A7"/>
    <w:rsid w:val="001E7168"/>
    <w:rsid w:val="001F7F8F"/>
    <w:rsid w:val="00217BA5"/>
    <w:rsid w:val="00224843"/>
    <w:rsid w:val="0022729F"/>
    <w:rsid w:val="002315D5"/>
    <w:rsid w:val="002408D9"/>
    <w:rsid w:val="002479FE"/>
    <w:rsid w:val="0026163A"/>
    <w:rsid w:val="00261C46"/>
    <w:rsid w:val="00261DE3"/>
    <w:rsid w:val="00264602"/>
    <w:rsid w:val="0026744B"/>
    <w:rsid w:val="00267FBB"/>
    <w:rsid w:val="00275FCB"/>
    <w:rsid w:val="00280008"/>
    <w:rsid w:val="00280DDF"/>
    <w:rsid w:val="002915BA"/>
    <w:rsid w:val="002B2FCD"/>
    <w:rsid w:val="002B314E"/>
    <w:rsid w:val="002B565D"/>
    <w:rsid w:val="002B5852"/>
    <w:rsid w:val="002C4F1C"/>
    <w:rsid w:val="002D2391"/>
    <w:rsid w:val="002E077E"/>
    <w:rsid w:val="002E28CC"/>
    <w:rsid w:val="002F4CEF"/>
    <w:rsid w:val="003003C9"/>
    <w:rsid w:val="00300BA2"/>
    <w:rsid w:val="00302B1C"/>
    <w:rsid w:val="00303CD1"/>
    <w:rsid w:val="00315506"/>
    <w:rsid w:val="0031794C"/>
    <w:rsid w:val="00321051"/>
    <w:rsid w:val="00327A13"/>
    <w:rsid w:val="00336B5A"/>
    <w:rsid w:val="00345427"/>
    <w:rsid w:val="00361BC4"/>
    <w:rsid w:val="0036413F"/>
    <w:rsid w:val="00364E66"/>
    <w:rsid w:val="0036794C"/>
    <w:rsid w:val="00374238"/>
    <w:rsid w:val="00385FA7"/>
    <w:rsid w:val="00393624"/>
    <w:rsid w:val="003939DB"/>
    <w:rsid w:val="003948B9"/>
    <w:rsid w:val="003B0DC8"/>
    <w:rsid w:val="003B1A51"/>
    <w:rsid w:val="003C357D"/>
    <w:rsid w:val="003C43BA"/>
    <w:rsid w:val="003C57C0"/>
    <w:rsid w:val="003D029E"/>
    <w:rsid w:val="003D3B6A"/>
    <w:rsid w:val="003E145D"/>
    <w:rsid w:val="003E7F1A"/>
    <w:rsid w:val="0040235C"/>
    <w:rsid w:val="00415FC0"/>
    <w:rsid w:val="0042145E"/>
    <w:rsid w:val="004235C1"/>
    <w:rsid w:val="0043367E"/>
    <w:rsid w:val="0043426B"/>
    <w:rsid w:val="00437966"/>
    <w:rsid w:val="00446989"/>
    <w:rsid w:val="0045799C"/>
    <w:rsid w:val="00462A55"/>
    <w:rsid w:val="00471C74"/>
    <w:rsid w:val="0047483E"/>
    <w:rsid w:val="004805B6"/>
    <w:rsid w:val="00480D67"/>
    <w:rsid w:val="00483F96"/>
    <w:rsid w:val="00491DBB"/>
    <w:rsid w:val="004924EE"/>
    <w:rsid w:val="004937B7"/>
    <w:rsid w:val="0049551C"/>
    <w:rsid w:val="0049662E"/>
    <w:rsid w:val="004966B3"/>
    <w:rsid w:val="004A7659"/>
    <w:rsid w:val="004C2550"/>
    <w:rsid w:val="004C5990"/>
    <w:rsid w:val="004D0541"/>
    <w:rsid w:val="004D65BD"/>
    <w:rsid w:val="004F2A34"/>
    <w:rsid w:val="00501B65"/>
    <w:rsid w:val="00510115"/>
    <w:rsid w:val="00514F56"/>
    <w:rsid w:val="00531BF1"/>
    <w:rsid w:val="00532094"/>
    <w:rsid w:val="0053561F"/>
    <w:rsid w:val="005522A2"/>
    <w:rsid w:val="005532CA"/>
    <w:rsid w:val="00560E64"/>
    <w:rsid w:val="00561078"/>
    <w:rsid w:val="0056233A"/>
    <w:rsid w:val="0056374F"/>
    <w:rsid w:val="00563C9C"/>
    <w:rsid w:val="005737D5"/>
    <w:rsid w:val="00583461"/>
    <w:rsid w:val="00583BAA"/>
    <w:rsid w:val="00587FB5"/>
    <w:rsid w:val="005A63CC"/>
    <w:rsid w:val="005B1D53"/>
    <w:rsid w:val="005C13E0"/>
    <w:rsid w:val="005C27C7"/>
    <w:rsid w:val="005C60F6"/>
    <w:rsid w:val="005D5A43"/>
    <w:rsid w:val="005D5AB9"/>
    <w:rsid w:val="005E0413"/>
    <w:rsid w:val="005E5AFB"/>
    <w:rsid w:val="005F28E5"/>
    <w:rsid w:val="005F3074"/>
    <w:rsid w:val="00605910"/>
    <w:rsid w:val="00606C33"/>
    <w:rsid w:val="00616857"/>
    <w:rsid w:val="0062020D"/>
    <w:rsid w:val="0062354E"/>
    <w:rsid w:val="006317B6"/>
    <w:rsid w:val="00632D13"/>
    <w:rsid w:val="00651CDD"/>
    <w:rsid w:val="00652163"/>
    <w:rsid w:val="006636EF"/>
    <w:rsid w:val="00671FD1"/>
    <w:rsid w:val="00674F9C"/>
    <w:rsid w:val="00675263"/>
    <w:rsid w:val="006771DE"/>
    <w:rsid w:val="0068081C"/>
    <w:rsid w:val="0068331B"/>
    <w:rsid w:val="00690D7C"/>
    <w:rsid w:val="00695923"/>
    <w:rsid w:val="006A0EC7"/>
    <w:rsid w:val="006B0D3E"/>
    <w:rsid w:val="006B3154"/>
    <w:rsid w:val="006B70CF"/>
    <w:rsid w:val="006B721E"/>
    <w:rsid w:val="006C0CF9"/>
    <w:rsid w:val="006C1540"/>
    <w:rsid w:val="006C3697"/>
    <w:rsid w:val="006D6A7F"/>
    <w:rsid w:val="006D7F90"/>
    <w:rsid w:val="006E0D3E"/>
    <w:rsid w:val="006E5483"/>
    <w:rsid w:val="006F1A19"/>
    <w:rsid w:val="00707741"/>
    <w:rsid w:val="00707BE7"/>
    <w:rsid w:val="007118E1"/>
    <w:rsid w:val="00721852"/>
    <w:rsid w:val="00723370"/>
    <w:rsid w:val="00723ACE"/>
    <w:rsid w:val="007240E0"/>
    <w:rsid w:val="0073656D"/>
    <w:rsid w:val="00742D6F"/>
    <w:rsid w:val="007610A8"/>
    <w:rsid w:val="00763F5A"/>
    <w:rsid w:val="00772FBB"/>
    <w:rsid w:val="0077399C"/>
    <w:rsid w:val="007775AF"/>
    <w:rsid w:val="0078440E"/>
    <w:rsid w:val="007952A6"/>
    <w:rsid w:val="007963BF"/>
    <w:rsid w:val="007A6F84"/>
    <w:rsid w:val="007A7E8A"/>
    <w:rsid w:val="007B73E9"/>
    <w:rsid w:val="007C3187"/>
    <w:rsid w:val="007C54A1"/>
    <w:rsid w:val="007C5A82"/>
    <w:rsid w:val="007D3CDB"/>
    <w:rsid w:val="007D4307"/>
    <w:rsid w:val="007E5580"/>
    <w:rsid w:val="007F5BEB"/>
    <w:rsid w:val="00811653"/>
    <w:rsid w:val="00812FB9"/>
    <w:rsid w:val="00822228"/>
    <w:rsid w:val="008222E5"/>
    <w:rsid w:val="0083030F"/>
    <w:rsid w:val="008441AE"/>
    <w:rsid w:val="008451AC"/>
    <w:rsid w:val="00845701"/>
    <w:rsid w:val="0085679D"/>
    <w:rsid w:val="00860412"/>
    <w:rsid w:val="00870CC8"/>
    <w:rsid w:val="0087299E"/>
    <w:rsid w:val="00872C49"/>
    <w:rsid w:val="00874990"/>
    <w:rsid w:val="008824E8"/>
    <w:rsid w:val="00882C36"/>
    <w:rsid w:val="00885574"/>
    <w:rsid w:val="00892D73"/>
    <w:rsid w:val="0089350D"/>
    <w:rsid w:val="00897F4A"/>
    <w:rsid w:val="008A26B8"/>
    <w:rsid w:val="008A29EC"/>
    <w:rsid w:val="008B39FB"/>
    <w:rsid w:val="008C0FC2"/>
    <w:rsid w:val="008C2E6E"/>
    <w:rsid w:val="008D0D5F"/>
    <w:rsid w:val="008D2E67"/>
    <w:rsid w:val="008E060C"/>
    <w:rsid w:val="008E3F7C"/>
    <w:rsid w:val="008E4E24"/>
    <w:rsid w:val="008F300D"/>
    <w:rsid w:val="008F377B"/>
    <w:rsid w:val="009002F8"/>
    <w:rsid w:val="00903523"/>
    <w:rsid w:val="0091306E"/>
    <w:rsid w:val="00914EDA"/>
    <w:rsid w:val="00917436"/>
    <w:rsid w:val="009218F8"/>
    <w:rsid w:val="00926971"/>
    <w:rsid w:val="00934AB8"/>
    <w:rsid w:val="00936511"/>
    <w:rsid w:val="009403E1"/>
    <w:rsid w:val="00951E7E"/>
    <w:rsid w:val="009565EE"/>
    <w:rsid w:val="00960D5F"/>
    <w:rsid w:val="0096234D"/>
    <w:rsid w:val="009704DC"/>
    <w:rsid w:val="009743D8"/>
    <w:rsid w:val="0097604D"/>
    <w:rsid w:val="0097759D"/>
    <w:rsid w:val="009822B1"/>
    <w:rsid w:val="0098763A"/>
    <w:rsid w:val="00995419"/>
    <w:rsid w:val="00995F81"/>
    <w:rsid w:val="009A1F96"/>
    <w:rsid w:val="009A23BF"/>
    <w:rsid w:val="009A2591"/>
    <w:rsid w:val="009A6DDA"/>
    <w:rsid w:val="009C05EE"/>
    <w:rsid w:val="009C0E65"/>
    <w:rsid w:val="009C581F"/>
    <w:rsid w:val="009D0E1B"/>
    <w:rsid w:val="009D1726"/>
    <w:rsid w:val="009D275B"/>
    <w:rsid w:val="009E42E8"/>
    <w:rsid w:val="009F3F3A"/>
    <w:rsid w:val="00A01BD2"/>
    <w:rsid w:val="00A03AC1"/>
    <w:rsid w:val="00A15F12"/>
    <w:rsid w:val="00A21DE0"/>
    <w:rsid w:val="00A231E9"/>
    <w:rsid w:val="00A343A8"/>
    <w:rsid w:val="00A36ACD"/>
    <w:rsid w:val="00A47FA1"/>
    <w:rsid w:val="00A53463"/>
    <w:rsid w:val="00A70AE7"/>
    <w:rsid w:val="00A767AC"/>
    <w:rsid w:val="00A827E8"/>
    <w:rsid w:val="00A83CDA"/>
    <w:rsid w:val="00A93379"/>
    <w:rsid w:val="00A93615"/>
    <w:rsid w:val="00A95440"/>
    <w:rsid w:val="00AA2634"/>
    <w:rsid w:val="00AA4426"/>
    <w:rsid w:val="00AB342B"/>
    <w:rsid w:val="00AC12FA"/>
    <w:rsid w:val="00AD17A2"/>
    <w:rsid w:val="00AD35C9"/>
    <w:rsid w:val="00AD6F41"/>
    <w:rsid w:val="00AE05EF"/>
    <w:rsid w:val="00AE5A14"/>
    <w:rsid w:val="00AF0CD9"/>
    <w:rsid w:val="00AF5035"/>
    <w:rsid w:val="00B00786"/>
    <w:rsid w:val="00B02689"/>
    <w:rsid w:val="00B064E3"/>
    <w:rsid w:val="00B06ADC"/>
    <w:rsid w:val="00B06B66"/>
    <w:rsid w:val="00B1590C"/>
    <w:rsid w:val="00B15D53"/>
    <w:rsid w:val="00B21FEA"/>
    <w:rsid w:val="00B24ED0"/>
    <w:rsid w:val="00B276EE"/>
    <w:rsid w:val="00B37B3B"/>
    <w:rsid w:val="00B37FFD"/>
    <w:rsid w:val="00B43EC4"/>
    <w:rsid w:val="00B44C93"/>
    <w:rsid w:val="00B65EF9"/>
    <w:rsid w:val="00B70F29"/>
    <w:rsid w:val="00B957B8"/>
    <w:rsid w:val="00B96662"/>
    <w:rsid w:val="00BA5AA0"/>
    <w:rsid w:val="00BB1D03"/>
    <w:rsid w:val="00BB26FE"/>
    <w:rsid w:val="00BB4755"/>
    <w:rsid w:val="00BB6E89"/>
    <w:rsid w:val="00BC1553"/>
    <w:rsid w:val="00BC677E"/>
    <w:rsid w:val="00BD41F3"/>
    <w:rsid w:val="00BE3FE3"/>
    <w:rsid w:val="00BF5429"/>
    <w:rsid w:val="00C015E6"/>
    <w:rsid w:val="00C0292E"/>
    <w:rsid w:val="00C16EE4"/>
    <w:rsid w:val="00C33334"/>
    <w:rsid w:val="00C3383D"/>
    <w:rsid w:val="00C50696"/>
    <w:rsid w:val="00C5092A"/>
    <w:rsid w:val="00C57F38"/>
    <w:rsid w:val="00C63B84"/>
    <w:rsid w:val="00C7669D"/>
    <w:rsid w:val="00C84663"/>
    <w:rsid w:val="00C967C2"/>
    <w:rsid w:val="00C97122"/>
    <w:rsid w:val="00CA28BF"/>
    <w:rsid w:val="00CB074B"/>
    <w:rsid w:val="00CF7ADB"/>
    <w:rsid w:val="00D0292F"/>
    <w:rsid w:val="00D11F7C"/>
    <w:rsid w:val="00D12A6E"/>
    <w:rsid w:val="00D17B76"/>
    <w:rsid w:val="00D21A81"/>
    <w:rsid w:val="00D31CAF"/>
    <w:rsid w:val="00D40BBB"/>
    <w:rsid w:val="00D44620"/>
    <w:rsid w:val="00D446F3"/>
    <w:rsid w:val="00D56FEC"/>
    <w:rsid w:val="00D6312D"/>
    <w:rsid w:val="00D63A3D"/>
    <w:rsid w:val="00D7123B"/>
    <w:rsid w:val="00D801B6"/>
    <w:rsid w:val="00D83B40"/>
    <w:rsid w:val="00DA5DB1"/>
    <w:rsid w:val="00DA68D6"/>
    <w:rsid w:val="00DB54ED"/>
    <w:rsid w:val="00DC0713"/>
    <w:rsid w:val="00DC2EE6"/>
    <w:rsid w:val="00DC3786"/>
    <w:rsid w:val="00DD4637"/>
    <w:rsid w:val="00DE2427"/>
    <w:rsid w:val="00DE29A3"/>
    <w:rsid w:val="00DE4DCE"/>
    <w:rsid w:val="00DE5330"/>
    <w:rsid w:val="00DE794F"/>
    <w:rsid w:val="00DF2C8E"/>
    <w:rsid w:val="00DF5FBE"/>
    <w:rsid w:val="00DF682A"/>
    <w:rsid w:val="00E02A87"/>
    <w:rsid w:val="00E0409F"/>
    <w:rsid w:val="00E04583"/>
    <w:rsid w:val="00E1345D"/>
    <w:rsid w:val="00E13EFE"/>
    <w:rsid w:val="00E36F00"/>
    <w:rsid w:val="00E400C5"/>
    <w:rsid w:val="00E560BF"/>
    <w:rsid w:val="00E72FD8"/>
    <w:rsid w:val="00E858B1"/>
    <w:rsid w:val="00EA103D"/>
    <w:rsid w:val="00EB0F85"/>
    <w:rsid w:val="00EB2038"/>
    <w:rsid w:val="00EB2A3A"/>
    <w:rsid w:val="00EC1CA4"/>
    <w:rsid w:val="00ED0625"/>
    <w:rsid w:val="00ED57D9"/>
    <w:rsid w:val="00ED5AD1"/>
    <w:rsid w:val="00ED7025"/>
    <w:rsid w:val="00EE15F8"/>
    <w:rsid w:val="00EE4DFF"/>
    <w:rsid w:val="00EE639C"/>
    <w:rsid w:val="00EE7EE3"/>
    <w:rsid w:val="00EF0DDD"/>
    <w:rsid w:val="00EF6643"/>
    <w:rsid w:val="00EF792C"/>
    <w:rsid w:val="00F128F0"/>
    <w:rsid w:val="00F12E3F"/>
    <w:rsid w:val="00F14DE6"/>
    <w:rsid w:val="00F1572A"/>
    <w:rsid w:val="00F35B26"/>
    <w:rsid w:val="00F51427"/>
    <w:rsid w:val="00F63ADD"/>
    <w:rsid w:val="00F77283"/>
    <w:rsid w:val="00FA5753"/>
    <w:rsid w:val="00FB2DD4"/>
    <w:rsid w:val="00FB748B"/>
    <w:rsid w:val="00FC515D"/>
    <w:rsid w:val="00FC6876"/>
    <w:rsid w:val="00FC7CEA"/>
    <w:rsid w:val="00FD0041"/>
    <w:rsid w:val="00FD3D9B"/>
    <w:rsid w:val="00FE6674"/>
    <w:rsid w:val="00FF04E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792B63-6B81-4AA2-B84A-9F80B34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741"/>
    <w:pPr>
      <w:keepNext/>
      <w:bidi/>
      <w:jc w:val="center"/>
      <w:outlineLvl w:val="0"/>
    </w:pPr>
    <w:rPr>
      <w:rFonts w:ascii="Times New Roman" w:eastAsia="Times New Roman" w:hAnsi="Times New Roman" w:cs="SKR HEAD1"/>
      <w:noProof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669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07741"/>
    <w:rPr>
      <w:rFonts w:ascii="Times New Roman" w:eastAsia="Times New Roman" w:hAnsi="Times New Roman" w:cs="SKR HEAD1"/>
      <w:noProof/>
      <w:sz w:val="26"/>
      <w:szCs w:val="30"/>
    </w:rPr>
  </w:style>
  <w:style w:type="paragraph" w:customStyle="1" w:styleId="a">
    <w:name w:val="سرد الفقرات"/>
    <w:basedOn w:val="Normal"/>
    <w:qFormat/>
    <w:rsid w:val="00707741"/>
    <w:pPr>
      <w:bidi/>
      <w:spacing w:after="200" w:line="276" w:lineRule="auto"/>
      <w:ind w:left="720"/>
      <w:contextualSpacing/>
    </w:pPr>
    <w:rPr>
      <w:rFonts w:ascii="Times New Roman" w:hAnsi="Times New Roman"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3F7E88-B949-4C57-B78D-32DB19AD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10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 ALI ALZYOUD</dc:creator>
  <cp:lastModifiedBy>Riyad Farhan Al Shalabi</cp:lastModifiedBy>
  <cp:revision>14</cp:revision>
  <cp:lastPrinted>2020-07-08T13:13:00Z</cp:lastPrinted>
  <dcterms:created xsi:type="dcterms:W3CDTF">2020-04-14T10:02:00Z</dcterms:created>
  <dcterms:modified xsi:type="dcterms:W3CDTF">2022-09-11T09:37:00Z</dcterms:modified>
</cp:coreProperties>
</file>